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FAA7F" w14:textId="17BBB799" w:rsidR="008A3C28" w:rsidRDefault="00680352" w:rsidP="00797B6A">
      <w:pPr>
        <w:pStyle w:val="Heading1"/>
      </w:pPr>
      <w:r>
        <w:t>Covid-19 r</w:t>
      </w:r>
      <w:r w:rsidR="00DB39FD" w:rsidRPr="008A3C28">
        <w:t xml:space="preserve">isk assessment </w:t>
      </w:r>
    </w:p>
    <w:p w14:paraId="177F1FCF" w14:textId="6D600638" w:rsidR="00680352" w:rsidRPr="00680352" w:rsidRDefault="00680352" w:rsidP="00680352">
      <w:r>
        <w:t xml:space="preserve">In response to the government guidelines contained in “Keeping workers and customers safe during Covid-19 in restaurants, pubs, bars and takeaway </w:t>
      </w:r>
      <w:proofErr w:type="gramStart"/>
      <w:r>
        <w:t>services”</w:t>
      </w:r>
      <w:proofErr w:type="gramEnd"/>
    </w:p>
    <w:p w14:paraId="7F0C6E8C" w14:textId="42DFDF79" w:rsidR="00797B6A" w:rsidRDefault="00797B6A" w:rsidP="00797B6A">
      <w:pPr>
        <w:pStyle w:val="Heading2"/>
      </w:pPr>
      <w:r>
        <w:t xml:space="preserve">Company name: </w:t>
      </w:r>
      <w:r w:rsidR="002A30CC">
        <w:t>Murmuration Ltd</w:t>
      </w:r>
      <w:r w:rsidR="00B200FE">
        <w:tab/>
      </w:r>
      <w:r w:rsidR="00B200FE">
        <w:tab/>
      </w:r>
      <w:r w:rsidR="00B200FE">
        <w:tab/>
      </w:r>
      <w:r>
        <w:t xml:space="preserve">Assessment carried out </w:t>
      </w:r>
      <w:proofErr w:type="gramStart"/>
      <w:r>
        <w:t>by:</w:t>
      </w:r>
      <w:proofErr w:type="gramEnd"/>
      <w:r>
        <w:t xml:space="preserve"> </w:t>
      </w:r>
      <w:r w:rsidR="00680352">
        <w:t>Simon Midgley</w:t>
      </w:r>
    </w:p>
    <w:p w14:paraId="1AF9FBB4" w14:textId="357E98B9" w:rsidR="00797B6A" w:rsidRPr="00B200FE" w:rsidRDefault="00797B6A" w:rsidP="00797B6A">
      <w:pPr>
        <w:pStyle w:val="Heading2"/>
      </w:pPr>
      <w:r>
        <w:t xml:space="preserve">Date of next review: </w:t>
      </w:r>
      <w:r w:rsidR="00E37A3C">
        <w:t>1</w:t>
      </w:r>
      <w:r w:rsidR="00E37A3C" w:rsidRPr="00E37A3C">
        <w:rPr>
          <w:vertAlign w:val="superscript"/>
        </w:rPr>
        <w:t>st</w:t>
      </w:r>
      <w:r w:rsidR="00E37A3C">
        <w:t xml:space="preserve"> J</w:t>
      </w:r>
      <w:r w:rsidR="005B4459">
        <w:t>u</w:t>
      </w:r>
      <w:r w:rsidR="00E37A3C">
        <w:t>n 2021</w:t>
      </w:r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="00E37A3C">
        <w:t>1</w:t>
      </w:r>
      <w:r w:rsidR="00E37A3C" w:rsidRPr="00E37A3C">
        <w:rPr>
          <w:vertAlign w:val="superscript"/>
        </w:rPr>
        <w:t>st</w:t>
      </w:r>
      <w:r w:rsidR="00E37A3C">
        <w:t xml:space="preserve"> </w:t>
      </w:r>
      <w:r w:rsidR="005B4459">
        <w:t>May</w:t>
      </w:r>
      <w:r w:rsidR="00680352">
        <w:t xml:space="preserve"> 202</w:t>
      </w:r>
      <w:r w:rsidR="005B4459">
        <w:t>1</w:t>
      </w:r>
    </w:p>
    <w:p w14:paraId="0339F233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466"/>
        <w:gridCol w:w="2044"/>
        <w:gridCol w:w="4279"/>
        <w:gridCol w:w="1855"/>
        <w:gridCol w:w="3957"/>
      </w:tblGrid>
      <w:tr w:rsidR="00680352" w14:paraId="362B80F7" w14:textId="77777777" w:rsidTr="00290202">
        <w:trPr>
          <w:tblHeader/>
        </w:trPr>
        <w:tc>
          <w:tcPr>
            <w:tcW w:w="2466" w:type="dxa"/>
            <w:shd w:val="clear" w:color="auto" w:fill="8F002B"/>
          </w:tcPr>
          <w:p w14:paraId="01752C32" w14:textId="77777777" w:rsidR="008962CC" w:rsidRDefault="008962CC" w:rsidP="009874A9">
            <w:pPr>
              <w:pStyle w:val="Heading3"/>
            </w:pPr>
          </w:p>
          <w:p w14:paraId="610D3EC8" w14:textId="46172863" w:rsidR="00680352" w:rsidRDefault="00680352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44" w:type="dxa"/>
            <w:shd w:val="clear" w:color="auto" w:fill="8F002B"/>
          </w:tcPr>
          <w:p w14:paraId="542E5799" w14:textId="77777777" w:rsidR="00680352" w:rsidRDefault="00680352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4279" w:type="dxa"/>
            <w:shd w:val="clear" w:color="auto" w:fill="8F002B"/>
          </w:tcPr>
          <w:p w14:paraId="7F744D32" w14:textId="77777777" w:rsidR="00680352" w:rsidRDefault="00680352" w:rsidP="009874A9">
            <w:pPr>
              <w:pStyle w:val="Heading3"/>
            </w:pPr>
            <w:r>
              <w:t>What further action do you need to take to control the risks?</w:t>
            </w:r>
          </w:p>
        </w:tc>
        <w:tc>
          <w:tcPr>
            <w:tcW w:w="1855" w:type="dxa"/>
            <w:shd w:val="clear" w:color="auto" w:fill="8F002B"/>
          </w:tcPr>
          <w:p w14:paraId="2BC26815" w14:textId="77777777" w:rsidR="00680352" w:rsidRDefault="00680352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3957" w:type="dxa"/>
            <w:shd w:val="clear" w:color="auto" w:fill="8F002B"/>
          </w:tcPr>
          <w:p w14:paraId="5C1FBD47" w14:textId="77777777" w:rsidR="00680352" w:rsidRDefault="00680352" w:rsidP="009874A9">
            <w:pPr>
              <w:pStyle w:val="Heading3"/>
            </w:pPr>
            <w:r>
              <w:t>When is the action needed by?</w:t>
            </w:r>
          </w:p>
        </w:tc>
      </w:tr>
      <w:tr w:rsidR="00680352" w14:paraId="33FBBA39" w14:textId="77777777" w:rsidTr="00290202">
        <w:tc>
          <w:tcPr>
            <w:tcW w:w="2466" w:type="dxa"/>
          </w:tcPr>
          <w:p w14:paraId="3CBF4794" w14:textId="70B6704C" w:rsidR="00B27227" w:rsidRDefault="00680352" w:rsidP="00B200F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Direct </w:t>
            </w:r>
            <w:r w:rsidR="0061025C">
              <w:rPr>
                <w:b/>
              </w:rPr>
              <w:t>transmission</w:t>
            </w:r>
            <w:r>
              <w:rPr>
                <w:b/>
              </w:rPr>
              <w:t xml:space="preserve"> of the virus </w:t>
            </w:r>
            <w:r w:rsidR="00EE304B">
              <w:rPr>
                <w:b/>
              </w:rPr>
              <w:t>on hard surfaces</w:t>
            </w:r>
          </w:p>
          <w:p w14:paraId="098D57FF" w14:textId="77777777" w:rsidR="00B27227" w:rsidRDefault="00B27227" w:rsidP="00B200FE">
            <w:pPr>
              <w:pStyle w:val="NoSpacing"/>
              <w:rPr>
                <w:b/>
              </w:rPr>
            </w:pPr>
          </w:p>
          <w:p w14:paraId="3DFF455E" w14:textId="0875E791" w:rsidR="00680352" w:rsidRPr="00FB1671" w:rsidRDefault="00680352" w:rsidP="00B200FE">
            <w:pPr>
              <w:pStyle w:val="NoSpacing"/>
              <w:rPr>
                <w:b/>
              </w:rPr>
            </w:pPr>
          </w:p>
        </w:tc>
        <w:tc>
          <w:tcPr>
            <w:tcW w:w="2044" w:type="dxa"/>
          </w:tcPr>
          <w:p w14:paraId="1FD18AF7" w14:textId="77777777" w:rsidR="00680352" w:rsidRDefault="00680352" w:rsidP="00257A62">
            <w:pPr>
              <w:pStyle w:val="NoSpacing"/>
            </w:pPr>
            <w:r>
              <w:t>Staff/Customers/</w:t>
            </w:r>
          </w:p>
          <w:p w14:paraId="0515057D" w14:textId="581B0667" w:rsidR="00680352" w:rsidRPr="009874A9" w:rsidRDefault="00680352" w:rsidP="00257A62">
            <w:pPr>
              <w:pStyle w:val="NoSpacing"/>
            </w:pPr>
            <w:r>
              <w:t>Contractors</w:t>
            </w:r>
          </w:p>
        </w:tc>
        <w:tc>
          <w:tcPr>
            <w:tcW w:w="4279" w:type="dxa"/>
          </w:tcPr>
          <w:p w14:paraId="25AED7C9" w14:textId="1B176AAC" w:rsidR="00B27227" w:rsidRDefault="00680352" w:rsidP="00CD57BB">
            <w:pPr>
              <w:pStyle w:val="NoSpacing"/>
              <w:numPr>
                <w:ilvl w:val="0"/>
                <w:numId w:val="1"/>
              </w:numPr>
            </w:pPr>
            <w:r>
              <w:t xml:space="preserve">More frequent </w:t>
            </w:r>
            <w:r w:rsidR="00B27227">
              <w:t xml:space="preserve">effective </w:t>
            </w:r>
            <w:r>
              <w:t xml:space="preserve">handwashing </w:t>
            </w:r>
            <w:r w:rsidR="00B27227">
              <w:t xml:space="preserve">or hand sanitising </w:t>
            </w:r>
            <w:r>
              <w:t xml:space="preserve">for employees </w:t>
            </w:r>
            <w:r w:rsidR="00290202">
              <w:t>with sanitising stations in each customer area</w:t>
            </w:r>
          </w:p>
          <w:p w14:paraId="76D95B2A" w14:textId="33215D40" w:rsidR="00680352" w:rsidRDefault="00B27227" w:rsidP="00CD57BB">
            <w:pPr>
              <w:pStyle w:val="NoSpacing"/>
              <w:numPr>
                <w:ilvl w:val="0"/>
                <w:numId w:val="1"/>
              </w:numPr>
            </w:pPr>
            <w:r>
              <w:t xml:space="preserve">Hand </w:t>
            </w:r>
            <w:r w:rsidR="00680352">
              <w:t>sanitis</w:t>
            </w:r>
            <w:r>
              <w:t>ing</w:t>
            </w:r>
            <w:r w:rsidR="00680352">
              <w:t xml:space="preserve"> on entry </w:t>
            </w:r>
            <w:r>
              <w:t xml:space="preserve">to premises </w:t>
            </w:r>
            <w:r w:rsidR="00680352">
              <w:t>for customers</w:t>
            </w:r>
            <w:r w:rsidR="00E37A3C">
              <w:t xml:space="preserve"> requested</w:t>
            </w:r>
            <w:r w:rsidR="00680352">
              <w:t>.</w:t>
            </w:r>
          </w:p>
          <w:p w14:paraId="0A36F239" w14:textId="77777777" w:rsidR="008962CC" w:rsidRDefault="00680352" w:rsidP="00CD57BB">
            <w:pPr>
              <w:pStyle w:val="NoSpacing"/>
              <w:numPr>
                <w:ilvl w:val="0"/>
                <w:numId w:val="1"/>
              </w:numPr>
            </w:pPr>
            <w:r>
              <w:t xml:space="preserve">Increased surface cleaning of customer </w:t>
            </w:r>
            <w:r w:rsidR="008962CC">
              <w:t>tables</w:t>
            </w:r>
            <w:r>
              <w:t xml:space="preserve"> </w:t>
            </w:r>
            <w:r w:rsidR="008962CC">
              <w:t xml:space="preserve">and touchpoints </w:t>
            </w:r>
            <w:r>
              <w:t xml:space="preserve">after each use </w:t>
            </w:r>
          </w:p>
          <w:p w14:paraId="0E5805B5" w14:textId="43A061FC" w:rsidR="00680352" w:rsidRDefault="008962CC" w:rsidP="00CD57BB">
            <w:pPr>
              <w:pStyle w:val="NoSpacing"/>
              <w:numPr>
                <w:ilvl w:val="0"/>
                <w:numId w:val="1"/>
              </w:numPr>
            </w:pPr>
            <w:r>
              <w:t xml:space="preserve">Increased surface cleaning of </w:t>
            </w:r>
            <w:r w:rsidR="00680352">
              <w:t xml:space="preserve">communal areas touch points </w:t>
            </w:r>
            <w:proofErr w:type="spellStart"/>
            <w:r w:rsidR="00680352">
              <w:t>eg</w:t>
            </w:r>
            <w:proofErr w:type="spellEnd"/>
            <w:r w:rsidR="00680352">
              <w:t xml:space="preserve">, toilets </w:t>
            </w:r>
            <w:r>
              <w:t>3 times a day</w:t>
            </w:r>
            <w:r w:rsidR="00680352">
              <w:t xml:space="preserve">. </w:t>
            </w:r>
          </w:p>
          <w:p w14:paraId="5D45A622" w14:textId="6CF0360C" w:rsidR="00680352" w:rsidRDefault="00680352" w:rsidP="00CD57BB">
            <w:pPr>
              <w:pStyle w:val="NoSpacing"/>
              <w:numPr>
                <w:ilvl w:val="0"/>
                <w:numId w:val="1"/>
              </w:numPr>
            </w:pPr>
            <w:r>
              <w:lastRenderedPageBreak/>
              <w:t xml:space="preserve">Remove </w:t>
            </w:r>
            <w:proofErr w:type="gramStart"/>
            <w:r>
              <w:t>kids</w:t>
            </w:r>
            <w:proofErr w:type="gramEnd"/>
            <w:r>
              <w:t xml:space="preserve"> toys and play area from the barn room</w:t>
            </w:r>
            <w:r w:rsidR="008962CC">
              <w:t xml:space="preserve"> and all other non-essential communal touchpoints such as </w:t>
            </w:r>
            <w:proofErr w:type="spellStart"/>
            <w:r w:rsidR="008962CC">
              <w:t>self service</w:t>
            </w:r>
            <w:proofErr w:type="spellEnd"/>
            <w:r w:rsidR="008962CC">
              <w:t xml:space="preserve"> water stations</w:t>
            </w:r>
          </w:p>
          <w:p w14:paraId="73E2CA44" w14:textId="77777777" w:rsidR="00680352" w:rsidRDefault="00680352" w:rsidP="00CD57BB">
            <w:pPr>
              <w:pStyle w:val="NoSpacing"/>
              <w:numPr>
                <w:ilvl w:val="0"/>
                <w:numId w:val="1"/>
              </w:numPr>
            </w:pPr>
            <w:r>
              <w:t>Deep clean of entire front and back of house to be professionally carried out before reopening.</w:t>
            </w:r>
          </w:p>
          <w:p w14:paraId="351E1E9E" w14:textId="4A39A56D" w:rsidR="00680352" w:rsidRDefault="00072BF3" w:rsidP="00CD57BB">
            <w:pPr>
              <w:pStyle w:val="NoSpacing"/>
              <w:numPr>
                <w:ilvl w:val="0"/>
                <w:numId w:val="1"/>
              </w:numPr>
            </w:pPr>
            <w:r>
              <w:t>Clear signage to show can fridge &amp;</w:t>
            </w:r>
            <w:r w:rsidR="004A0E2C">
              <w:t xml:space="preserve"> </w:t>
            </w:r>
            <w:r>
              <w:t>service areas for</w:t>
            </w:r>
            <w:r w:rsidR="00680352">
              <w:t xml:space="preserve"> cutlery and condiments </w:t>
            </w:r>
            <w:r>
              <w:t>are for staff use only to</w:t>
            </w:r>
            <w:r w:rsidR="00680352">
              <w:t xml:space="preserve"> reduce risk of </w:t>
            </w:r>
            <w:proofErr w:type="gramStart"/>
            <w:r w:rsidR="00680352">
              <w:t>transmission</w:t>
            </w:r>
            <w:proofErr w:type="gramEnd"/>
          </w:p>
          <w:p w14:paraId="31F5CD7D" w14:textId="746FAD2A" w:rsidR="00680352" w:rsidRDefault="00680352" w:rsidP="00CD57BB">
            <w:pPr>
              <w:pStyle w:val="NoSpacing"/>
              <w:numPr>
                <w:ilvl w:val="0"/>
                <w:numId w:val="1"/>
              </w:numPr>
            </w:pPr>
            <w:r>
              <w:t xml:space="preserve">Reducing potential </w:t>
            </w:r>
            <w:r w:rsidR="0061025C">
              <w:t xml:space="preserve">unnecessary </w:t>
            </w:r>
            <w:r>
              <w:t xml:space="preserve">touching of surfaces by customers by insisting on </w:t>
            </w:r>
            <w:r w:rsidR="0061025C">
              <w:t xml:space="preserve">full </w:t>
            </w:r>
            <w:r>
              <w:t xml:space="preserve">table service and avoiding </w:t>
            </w:r>
            <w:r w:rsidR="0061025C">
              <w:t>approaching the</w:t>
            </w:r>
            <w:r>
              <w:t xml:space="preserve"> bar, etc</w:t>
            </w:r>
          </w:p>
          <w:p w14:paraId="7B531BFD" w14:textId="1054764E" w:rsidR="00CD57BB" w:rsidRDefault="00CD57BB" w:rsidP="00CD57BB">
            <w:pPr>
              <w:pStyle w:val="NoSpacing"/>
              <w:numPr>
                <w:ilvl w:val="0"/>
                <w:numId w:val="1"/>
              </w:numPr>
            </w:pPr>
            <w:r>
              <w:t xml:space="preserve">Maintaining social distancing whilst taking orders at the table </w:t>
            </w:r>
          </w:p>
          <w:p w14:paraId="5F7B1F47" w14:textId="22E2453D" w:rsidR="00680352" w:rsidRDefault="00680352" w:rsidP="00CD57BB">
            <w:pPr>
              <w:pStyle w:val="NoSpacing"/>
              <w:numPr>
                <w:ilvl w:val="0"/>
                <w:numId w:val="1"/>
              </w:numPr>
            </w:pPr>
            <w:r>
              <w:t>Payments by card only at table and contactless where possible</w:t>
            </w:r>
            <w:r w:rsidR="0061025C">
              <w:t xml:space="preserve"> to eliminate cash </w:t>
            </w:r>
            <w:r w:rsidR="00E37A3C">
              <w:t xml:space="preserve">or terminal </w:t>
            </w:r>
            <w:proofErr w:type="gramStart"/>
            <w:r w:rsidR="0061025C">
              <w:t>handling</w:t>
            </w:r>
            <w:proofErr w:type="gramEnd"/>
            <w:r w:rsidR="0061025C">
              <w:t xml:space="preserve"> </w:t>
            </w:r>
          </w:p>
          <w:p w14:paraId="04AC497F" w14:textId="77777777" w:rsidR="00680352" w:rsidRDefault="00680352" w:rsidP="00CD57BB">
            <w:pPr>
              <w:pStyle w:val="NoSpacing"/>
              <w:numPr>
                <w:ilvl w:val="0"/>
                <w:numId w:val="1"/>
              </w:numPr>
            </w:pPr>
            <w:r>
              <w:t xml:space="preserve">Enabling customer use of outdoor </w:t>
            </w:r>
            <w:r w:rsidR="0061025C">
              <w:lastRenderedPageBreak/>
              <w:t xml:space="preserve">rear yard </w:t>
            </w:r>
            <w:r>
              <w:t>area</w:t>
            </w:r>
            <w:r w:rsidR="0061025C">
              <w:t xml:space="preserve"> </w:t>
            </w:r>
          </w:p>
          <w:p w14:paraId="5B50EDF5" w14:textId="5D86E7CF" w:rsidR="0076263A" w:rsidRPr="009874A9" w:rsidRDefault="0076263A" w:rsidP="00E37A3C">
            <w:pPr>
              <w:pStyle w:val="NoSpacing"/>
              <w:ind w:left="720"/>
            </w:pPr>
          </w:p>
        </w:tc>
        <w:tc>
          <w:tcPr>
            <w:tcW w:w="1855" w:type="dxa"/>
          </w:tcPr>
          <w:p w14:paraId="10359E59" w14:textId="77777777" w:rsidR="00680352" w:rsidRDefault="00B27227" w:rsidP="00257A62">
            <w:pPr>
              <w:pStyle w:val="NoSpacing"/>
            </w:pPr>
            <w:r>
              <w:lastRenderedPageBreak/>
              <w:t xml:space="preserve">Staff/Customers </w:t>
            </w:r>
          </w:p>
          <w:p w14:paraId="4AC5B4B5" w14:textId="51D3DC05" w:rsidR="00B27227" w:rsidRPr="009874A9" w:rsidRDefault="00B27227" w:rsidP="00257A62">
            <w:pPr>
              <w:pStyle w:val="NoSpacing"/>
            </w:pPr>
            <w:r>
              <w:t>Contractors</w:t>
            </w:r>
          </w:p>
        </w:tc>
        <w:tc>
          <w:tcPr>
            <w:tcW w:w="3957" w:type="dxa"/>
          </w:tcPr>
          <w:p w14:paraId="69205690" w14:textId="4A1DDA75" w:rsidR="00680352" w:rsidRDefault="008962CC" w:rsidP="00257A62">
            <w:pPr>
              <w:pStyle w:val="NoSpacing"/>
            </w:pPr>
            <w:r>
              <w:t>1.upon entry and every 2 hours minimum whilst on shift</w:t>
            </w:r>
            <w:r w:rsidR="00290202">
              <w:t xml:space="preserve">. </w:t>
            </w:r>
          </w:p>
          <w:p w14:paraId="2F4695F9" w14:textId="77777777" w:rsidR="008962CC" w:rsidRDefault="008962CC" w:rsidP="00257A62">
            <w:pPr>
              <w:pStyle w:val="NoSpacing"/>
            </w:pPr>
            <w:r>
              <w:t>2. Upon entry</w:t>
            </w:r>
          </w:p>
          <w:p w14:paraId="59688382" w14:textId="5253428A" w:rsidR="008962CC" w:rsidRDefault="008962CC" w:rsidP="00257A62">
            <w:pPr>
              <w:pStyle w:val="NoSpacing"/>
            </w:pPr>
            <w:r>
              <w:t xml:space="preserve">3. </w:t>
            </w:r>
            <w:r w:rsidR="00072BF3">
              <w:t>After each use</w:t>
            </w:r>
          </w:p>
          <w:p w14:paraId="5F2C7C47" w14:textId="4863A8BD" w:rsidR="00072BF3" w:rsidRDefault="00072BF3" w:rsidP="00257A62">
            <w:pPr>
              <w:pStyle w:val="NoSpacing"/>
            </w:pPr>
            <w:r>
              <w:t>(See checklist 1)</w:t>
            </w:r>
          </w:p>
          <w:p w14:paraId="0ADFD240" w14:textId="3352F381" w:rsidR="00072BF3" w:rsidRDefault="00072BF3" w:rsidP="00257A62">
            <w:pPr>
              <w:pStyle w:val="NoSpacing"/>
            </w:pPr>
            <w:r>
              <w:t xml:space="preserve">4. </w:t>
            </w:r>
            <w:r w:rsidR="00E37A3C">
              <w:t>Twice</w:t>
            </w:r>
            <w:r>
              <w:t xml:space="preserve"> daily at 0700 &amp; 1</w:t>
            </w:r>
            <w:r w:rsidR="00E37A3C">
              <w:t>5</w:t>
            </w:r>
            <w:r>
              <w:t>00 (See checklist 2)</w:t>
            </w:r>
          </w:p>
          <w:p w14:paraId="48D8C4C5" w14:textId="59F0F623" w:rsidR="0061025C" w:rsidRDefault="0061025C" w:rsidP="00257A62">
            <w:pPr>
              <w:pStyle w:val="NoSpacing"/>
            </w:pPr>
            <w:r>
              <w:t xml:space="preserve">5. </w:t>
            </w:r>
            <w:r w:rsidR="00AB3540">
              <w:t>Permanent r</w:t>
            </w:r>
            <w:r>
              <w:t>emoval of equipment/items</w:t>
            </w:r>
          </w:p>
          <w:p w14:paraId="7F33EC00" w14:textId="318C2F4C" w:rsidR="0061025C" w:rsidRDefault="0061025C" w:rsidP="00257A62">
            <w:pPr>
              <w:pStyle w:val="NoSpacing"/>
            </w:pPr>
            <w:r>
              <w:t>6.Cleaning contractors complete</w:t>
            </w:r>
            <w:r w:rsidR="00AB3540">
              <w:t>d</w:t>
            </w:r>
          </w:p>
          <w:p w14:paraId="4EB93295" w14:textId="5EF2489B" w:rsidR="0061025C" w:rsidRDefault="0061025C" w:rsidP="00257A62">
            <w:pPr>
              <w:pStyle w:val="NoSpacing"/>
            </w:pPr>
            <w:r>
              <w:t>7.Put up signage</w:t>
            </w:r>
            <w:r w:rsidR="00AB3540">
              <w:t xml:space="preserve"> before reopening</w:t>
            </w:r>
          </w:p>
          <w:p w14:paraId="4502F6FC" w14:textId="07F0EC98" w:rsidR="0061025C" w:rsidRDefault="0061025C" w:rsidP="00257A62">
            <w:pPr>
              <w:pStyle w:val="NoSpacing"/>
            </w:pPr>
            <w:r>
              <w:t>8.Put up signage</w:t>
            </w:r>
            <w:r w:rsidR="00AB3540">
              <w:t xml:space="preserve"> before reopening</w:t>
            </w:r>
          </w:p>
          <w:p w14:paraId="76789D8A" w14:textId="6F527906" w:rsidR="0061025C" w:rsidRDefault="0061025C" w:rsidP="00257A62">
            <w:pPr>
              <w:pStyle w:val="NoSpacing"/>
            </w:pPr>
            <w:r>
              <w:t xml:space="preserve">9. </w:t>
            </w:r>
            <w:r w:rsidR="00AB3540">
              <w:t>N</w:t>
            </w:r>
            <w:r>
              <w:t>ew card terminals</w:t>
            </w:r>
            <w:r w:rsidR="00AB3540">
              <w:t xml:space="preserve"> ordered, </w:t>
            </w:r>
            <w:proofErr w:type="gramStart"/>
            <w:r w:rsidR="00AB3540">
              <w:lastRenderedPageBreak/>
              <w:t>commissioned</w:t>
            </w:r>
            <w:proofErr w:type="gramEnd"/>
            <w:r>
              <w:t xml:space="preserve"> and deploy</w:t>
            </w:r>
            <w:r w:rsidR="00AB3540">
              <w:t>ed</w:t>
            </w:r>
          </w:p>
          <w:p w14:paraId="6217FF0E" w14:textId="28088FB7" w:rsidR="0061025C" w:rsidRDefault="0061025C" w:rsidP="00257A62">
            <w:pPr>
              <w:pStyle w:val="NoSpacing"/>
            </w:pPr>
            <w:r>
              <w:t xml:space="preserve">10. </w:t>
            </w:r>
            <w:r w:rsidR="00AB3540">
              <w:t>P</w:t>
            </w:r>
            <w:r>
              <w:t xml:space="preserve">lanning application </w:t>
            </w:r>
            <w:r w:rsidR="00AB3540">
              <w:t xml:space="preserve">submitted </w:t>
            </w:r>
            <w:r>
              <w:t xml:space="preserve">and complete refurb project if </w:t>
            </w:r>
            <w:r w:rsidR="00E37A3C">
              <w:t>successful</w:t>
            </w:r>
          </w:p>
          <w:p w14:paraId="1DB26264" w14:textId="4F78190A" w:rsidR="00E37A3C" w:rsidRPr="009874A9" w:rsidRDefault="00E37A3C" w:rsidP="00257A62">
            <w:pPr>
              <w:pStyle w:val="NoSpacing"/>
            </w:pPr>
            <w:r>
              <w:t>11. Planning and licensing to be applied for asap</w:t>
            </w:r>
          </w:p>
        </w:tc>
      </w:tr>
      <w:tr w:rsidR="00EE304B" w14:paraId="60B93692" w14:textId="77777777" w:rsidTr="00290202">
        <w:tc>
          <w:tcPr>
            <w:tcW w:w="2466" w:type="dxa"/>
          </w:tcPr>
          <w:p w14:paraId="5B23DC8B" w14:textId="38EE8261" w:rsidR="00EE304B" w:rsidRPr="00FB1671" w:rsidRDefault="00EE304B" w:rsidP="00EE304B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Employees and customers not isolating and attending site who have covid symptoms</w:t>
            </w:r>
          </w:p>
        </w:tc>
        <w:tc>
          <w:tcPr>
            <w:tcW w:w="2044" w:type="dxa"/>
          </w:tcPr>
          <w:p w14:paraId="25EB4BB9" w14:textId="77777777" w:rsidR="00EE304B" w:rsidRDefault="00EE304B" w:rsidP="00EE304B">
            <w:pPr>
              <w:pStyle w:val="NoSpacing"/>
            </w:pPr>
            <w:r>
              <w:t>Staff/Customers/</w:t>
            </w:r>
          </w:p>
          <w:p w14:paraId="09D0B769" w14:textId="4EC4C3F5" w:rsidR="00EE304B" w:rsidRPr="009874A9" w:rsidRDefault="00EE304B" w:rsidP="00EE304B">
            <w:pPr>
              <w:pStyle w:val="NoSpacing"/>
            </w:pPr>
            <w:r>
              <w:t>Contractors</w:t>
            </w:r>
          </w:p>
        </w:tc>
        <w:tc>
          <w:tcPr>
            <w:tcW w:w="4279" w:type="dxa"/>
          </w:tcPr>
          <w:p w14:paraId="2308FD24" w14:textId="0501F5EE" w:rsidR="00EE304B" w:rsidRDefault="00EE304B" w:rsidP="00E37A3C">
            <w:pPr>
              <w:pStyle w:val="NoSpacing"/>
              <w:numPr>
                <w:ilvl w:val="0"/>
                <w:numId w:val="9"/>
              </w:numPr>
              <w:ind w:left="61" w:firstLine="0"/>
            </w:pPr>
            <w:r>
              <w:t xml:space="preserve">Signage and web comms to customers to stay away if displaying symptoms and clear instructions and training for employees to do the </w:t>
            </w:r>
            <w:proofErr w:type="gramStart"/>
            <w:r>
              <w:t>same</w:t>
            </w:r>
            <w:proofErr w:type="gramEnd"/>
          </w:p>
          <w:p w14:paraId="37444FBA" w14:textId="77777777" w:rsidR="00E37A3C" w:rsidRDefault="00E37A3C" w:rsidP="00E37A3C">
            <w:pPr>
              <w:pStyle w:val="NoSpacing"/>
              <w:ind w:left="61"/>
            </w:pPr>
          </w:p>
          <w:p w14:paraId="0371B5FB" w14:textId="1F7FCB43" w:rsidR="00E37A3C" w:rsidRPr="009874A9" w:rsidRDefault="00E37A3C" w:rsidP="00E37A3C">
            <w:pPr>
              <w:pStyle w:val="NoSpacing"/>
              <w:numPr>
                <w:ilvl w:val="0"/>
                <w:numId w:val="9"/>
              </w:numPr>
              <w:ind w:left="61" w:firstLine="0"/>
            </w:pPr>
            <w:r>
              <w:t xml:space="preserve">Staff to be paid for any </w:t>
            </w:r>
            <w:proofErr w:type="spellStart"/>
            <w:proofErr w:type="gramStart"/>
            <w:r>
              <w:t>rota’d</w:t>
            </w:r>
            <w:proofErr w:type="spellEnd"/>
            <w:proofErr w:type="gramEnd"/>
            <w:r>
              <w:t xml:space="preserve"> shifts if they are required to isolate.</w:t>
            </w:r>
          </w:p>
        </w:tc>
        <w:tc>
          <w:tcPr>
            <w:tcW w:w="1855" w:type="dxa"/>
          </w:tcPr>
          <w:p w14:paraId="464DE5AE" w14:textId="77777777" w:rsidR="00EE304B" w:rsidRDefault="00EE304B" w:rsidP="00EE304B">
            <w:pPr>
              <w:pStyle w:val="NoSpacing"/>
            </w:pPr>
            <w:r>
              <w:t>Staff/Customers/</w:t>
            </w:r>
          </w:p>
          <w:p w14:paraId="3C5EFDF4" w14:textId="35712E29" w:rsidR="00EE304B" w:rsidRPr="009874A9" w:rsidRDefault="00EE304B" w:rsidP="00EE304B">
            <w:pPr>
              <w:pStyle w:val="NoSpacing"/>
            </w:pPr>
            <w:r>
              <w:t>Contractors</w:t>
            </w:r>
          </w:p>
        </w:tc>
        <w:tc>
          <w:tcPr>
            <w:tcW w:w="3957" w:type="dxa"/>
          </w:tcPr>
          <w:p w14:paraId="06D84031" w14:textId="77777777" w:rsidR="00EE304B" w:rsidRDefault="00E37A3C" w:rsidP="00EE304B">
            <w:pPr>
              <w:pStyle w:val="NoSpacing"/>
            </w:pPr>
            <w:r>
              <w:t>1.</w:t>
            </w:r>
            <w:r w:rsidR="00EE304B">
              <w:t xml:space="preserve">Signage on entrance door </w:t>
            </w:r>
            <w:r w:rsidR="00AB3540">
              <w:t xml:space="preserve">before reopening </w:t>
            </w:r>
            <w:r w:rsidR="00EE304B">
              <w:t>and staff training prior to reopening</w:t>
            </w:r>
          </w:p>
          <w:p w14:paraId="23415415" w14:textId="6D29B460" w:rsidR="00E37A3C" w:rsidRPr="009874A9" w:rsidRDefault="00E37A3C" w:rsidP="00EE304B">
            <w:pPr>
              <w:pStyle w:val="NoSpacing"/>
            </w:pPr>
            <w:r>
              <w:t>2. communicate to staff</w:t>
            </w:r>
            <w:r w:rsidR="00CE5FD1">
              <w:t xml:space="preserve"> to reassure they will not be penalised financially for isolating.</w:t>
            </w:r>
          </w:p>
        </w:tc>
      </w:tr>
      <w:tr w:rsidR="00AB3540" w14:paraId="0C4F1157" w14:textId="77777777" w:rsidTr="00290202">
        <w:tc>
          <w:tcPr>
            <w:tcW w:w="2466" w:type="dxa"/>
          </w:tcPr>
          <w:p w14:paraId="3C6F76A0" w14:textId="0F69889C" w:rsidR="00AB3540" w:rsidRPr="00FB1671" w:rsidRDefault="00AB3540" w:rsidP="00AB3540">
            <w:pPr>
              <w:pStyle w:val="NoSpacing"/>
              <w:rPr>
                <w:b/>
              </w:rPr>
            </w:pPr>
            <w:r>
              <w:rPr>
                <w:b/>
              </w:rPr>
              <w:t>Maintenance of the necessary social distancing requirement amongst staff and customers of 2m or 1m+</w:t>
            </w:r>
            <w:r w:rsidR="00871BB1">
              <w:rPr>
                <w:b/>
              </w:rPr>
              <w:t xml:space="preserve"> in service areas</w:t>
            </w:r>
          </w:p>
        </w:tc>
        <w:tc>
          <w:tcPr>
            <w:tcW w:w="2044" w:type="dxa"/>
          </w:tcPr>
          <w:p w14:paraId="623F62F6" w14:textId="77777777" w:rsidR="00AB3540" w:rsidRDefault="00AB3540" w:rsidP="00AB3540">
            <w:pPr>
              <w:pStyle w:val="NoSpacing"/>
            </w:pPr>
            <w:r>
              <w:t>Staff/Customers/</w:t>
            </w:r>
          </w:p>
          <w:p w14:paraId="1B26AE12" w14:textId="34C474B9" w:rsidR="00AB3540" w:rsidRPr="009874A9" w:rsidRDefault="00AB3540" w:rsidP="00AB3540">
            <w:pPr>
              <w:pStyle w:val="NoSpacing"/>
            </w:pPr>
            <w:r>
              <w:t>Contractors</w:t>
            </w:r>
          </w:p>
        </w:tc>
        <w:tc>
          <w:tcPr>
            <w:tcW w:w="4279" w:type="dxa"/>
          </w:tcPr>
          <w:p w14:paraId="12D1BCEF" w14:textId="71CC68B0" w:rsidR="00AB3540" w:rsidRDefault="00AB3540" w:rsidP="00AB3540">
            <w:pPr>
              <w:pStyle w:val="NoSpacing"/>
            </w:pPr>
            <w:r>
              <w:t xml:space="preserve">1. Rework table plans to allow 2m or 1m+ spacing between customers groups at tables. Mitigation of customers on different tables sitting </w:t>
            </w:r>
            <w:proofErr w:type="gramStart"/>
            <w:r>
              <w:t>back to back</w:t>
            </w:r>
            <w:proofErr w:type="gramEnd"/>
            <w:r>
              <w:t>.</w:t>
            </w:r>
          </w:p>
          <w:p w14:paraId="0D24EA93" w14:textId="4FD8D755" w:rsidR="00AB3540" w:rsidRDefault="00AB3540" w:rsidP="00AB3540">
            <w:pPr>
              <w:pStyle w:val="NoSpacing"/>
            </w:pPr>
            <w:r>
              <w:t xml:space="preserve">2. Provide clear </w:t>
            </w:r>
            <w:r w:rsidR="00E37A3C">
              <w:t>signage</w:t>
            </w:r>
            <w:r>
              <w:t xml:space="preserve"> that we can only accommodate customer</w:t>
            </w:r>
            <w:r w:rsidR="00E37A3C">
              <w:t xml:space="preserve"> </w:t>
            </w:r>
            <w:r>
              <w:t xml:space="preserve">groups </w:t>
            </w:r>
            <w:r w:rsidR="005B4459">
              <w:t xml:space="preserve">max of 6 or </w:t>
            </w:r>
            <w:r w:rsidR="00E37A3C">
              <w:t xml:space="preserve">from </w:t>
            </w:r>
            <w:r w:rsidR="005B4459">
              <w:t>2</w:t>
            </w:r>
            <w:r>
              <w:t xml:space="preserve"> households </w:t>
            </w:r>
            <w:r w:rsidR="00CE5FD1">
              <w:t>plus</w:t>
            </w:r>
            <w:r w:rsidR="00E37A3C">
              <w:t xml:space="preserve"> support bubble.</w:t>
            </w:r>
          </w:p>
          <w:p w14:paraId="2283E051" w14:textId="0DEECF4C" w:rsidR="00AB3540" w:rsidRDefault="00AB3540" w:rsidP="00AB3540">
            <w:pPr>
              <w:pStyle w:val="NoSpacing"/>
            </w:pPr>
            <w:r>
              <w:t xml:space="preserve">3. Not allow any formal </w:t>
            </w:r>
            <w:r w:rsidR="00CE5FD1">
              <w:t xml:space="preserve">group </w:t>
            </w:r>
            <w:r>
              <w:t xml:space="preserve">events such as live music, comedy, </w:t>
            </w:r>
            <w:r w:rsidR="00CE5FD1">
              <w:t xml:space="preserve">private </w:t>
            </w:r>
            <w:proofErr w:type="gramStart"/>
            <w:r w:rsidR="00CE5FD1">
              <w:t>party</w:t>
            </w:r>
            <w:proofErr w:type="gramEnd"/>
            <w:r w:rsidR="00CE5FD1">
              <w:t xml:space="preserve"> or Christmas party bookings.</w:t>
            </w:r>
          </w:p>
          <w:p w14:paraId="61F52A52" w14:textId="1CBF9339" w:rsidR="00AB3540" w:rsidRDefault="00AB3540" w:rsidP="00AB3540">
            <w:pPr>
              <w:pStyle w:val="NoSpacing"/>
            </w:pPr>
            <w:r>
              <w:t xml:space="preserve">4. Work with neighbouring and local authority to keep overall travel numbers and footfall at an acceptable level with </w:t>
            </w:r>
            <w:r>
              <w:lastRenderedPageBreak/>
              <w:t>bike rack provision in rear yard to help customers avoid public transport. Avoiding any rigid</w:t>
            </w:r>
            <w:r w:rsidR="00B62595">
              <w:t xml:space="preserve"> sitting bookings which would herd customers in large numbers </w:t>
            </w:r>
            <w:r>
              <w:t>in and out at specific times.</w:t>
            </w:r>
          </w:p>
          <w:p w14:paraId="1A27BB00" w14:textId="3CB10658" w:rsidR="00AB3540" w:rsidRDefault="00CE5FD1" w:rsidP="00AB3540">
            <w:pPr>
              <w:pStyle w:val="NoSpacing"/>
            </w:pPr>
            <w:r>
              <w:t>5.</w:t>
            </w:r>
            <w:r w:rsidR="00AB3540">
              <w:t xml:space="preserve"> Have a full table service set up running with customers paying at tables</w:t>
            </w:r>
            <w:r>
              <w:t xml:space="preserve"> on new card terminals</w:t>
            </w:r>
          </w:p>
          <w:p w14:paraId="7C4F68F1" w14:textId="70A74882" w:rsidR="00AB3540" w:rsidRDefault="00CE5FD1" w:rsidP="00AB3540">
            <w:pPr>
              <w:pStyle w:val="NoSpacing"/>
            </w:pPr>
            <w:r>
              <w:t>6</w:t>
            </w:r>
            <w:r w:rsidR="00AB3540">
              <w:t xml:space="preserve">. </w:t>
            </w:r>
            <w:r w:rsidR="009D2DFF">
              <w:t>Where possible aiming to minimise the number of staff serving any one table</w:t>
            </w:r>
          </w:p>
          <w:p w14:paraId="144AFA27" w14:textId="709AC816" w:rsidR="00CD57BB" w:rsidRDefault="00CE5FD1" w:rsidP="00CD57BB">
            <w:pPr>
              <w:pStyle w:val="NoSpacing"/>
            </w:pPr>
            <w:r>
              <w:t>7</w:t>
            </w:r>
            <w:r w:rsidR="00CD57BB">
              <w:t>. Toilet queuing and customer flow and numbers guidance at a time per toilet</w:t>
            </w:r>
          </w:p>
          <w:p w14:paraId="1B6B6537" w14:textId="409CA953" w:rsidR="00CD57BB" w:rsidRDefault="00CE5FD1" w:rsidP="00CD57BB">
            <w:pPr>
              <w:pStyle w:val="NoSpacing"/>
            </w:pPr>
            <w:r>
              <w:t>8</w:t>
            </w:r>
            <w:r w:rsidR="00CD57BB">
              <w:t xml:space="preserve">.Flow for use of stairs, corridors </w:t>
            </w:r>
          </w:p>
          <w:p w14:paraId="0216A78E" w14:textId="448AA36C" w:rsidR="00CD57BB" w:rsidRDefault="00CE5FD1" w:rsidP="00CD57BB">
            <w:pPr>
              <w:pStyle w:val="NoSpacing"/>
            </w:pPr>
            <w:r>
              <w:t>9</w:t>
            </w:r>
            <w:r w:rsidR="00CD57BB">
              <w:t>.Flow for front door and entrance/exit of premises</w:t>
            </w:r>
          </w:p>
          <w:p w14:paraId="15AC4D6A" w14:textId="288FB65D" w:rsidR="00903361" w:rsidRDefault="00903361" w:rsidP="00CD57BB">
            <w:pPr>
              <w:pStyle w:val="NoSpacing"/>
            </w:pPr>
            <w:r>
              <w:t xml:space="preserve">10. Staff to </w:t>
            </w:r>
            <w:proofErr w:type="gramStart"/>
            <w:r>
              <w:t>wear face masks at all times</w:t>
            </w:r>
            <w:proofErr w:type="gramEnd"/>
            <w:r>
              <w:t xml:space="preserve"> whilst at work except when working in the kitchen/</w:t>
            </w:r>
            <w:proofErr w:type="spellStart"/>
            <w:r>
              <w:t>potwash</w:t>
            </w:r>
            <w:proofErr w:type="spellEnd"/>
            <w:r>
              <w:t xml:space="preserve"> area. Instructing and policing customers to do the same when not seated.</w:t>
            </w:r>
          </w:p>
          <w:p w14:paraId="6C95207E" w14:textId="0EE4D86C" w:rsidR="00AB3540" w:rsidRPr="009874A9" w:rsidRDefault="00AB3540" w:rsidP="00CE5FD1">
            <w:pPr>
              <w:pStyle w:val="NoSpacing"/>
            </w:pPr>
          </w:p>
        </w:tc>
        <w:tc>
          <w:tcPr>
            <w:tcW w:w="1855" w:type="dxa"/>
          </w:tcPr>
          <w:p w14:paraId="3F8D964B" w14:textId="77777777" w:rsidR="00AB3540" w:rsidRDefault="00AB3540" w:rsidP="00AB3540">
            <w:pPr>
              <w:pStyle w:val="NoSpacing"/>
            </w:pPr>
            <w:r>
              <w:lastRenderedPageBreak/>
              <w:t>Staff/Customers/</w:t>
            </w:r>
          </w:p>
          <w:p w14:paraId="300C62E2" w14:textId="35CB94C9" w:rsidR="00AB3540" w:rsidRPr="009874A9" w:rsidRDefault="00AB3540" w:rsidP="00AB3540">
            <w:pPr>
              <w:pStyle w:val="NoSpacing"/>
            </w:pPr>
            <w:r>
              <w:t>Contractors</w:t>
            </w:r>
          </w:p>
        </w:tc>
        <w:tc>
          <w:tcPr>
            <w:tcW w:w="3957" w:type="dxa"/>
          </w:tcPr>
          <w:p w14:paraId="40A5A372" w14:textId="77777777" w:rsidR="00AB3540" w:rsidRDefault="00B62595" w:rsidP="00B62595">
            <w:pPr>
              <w:pStyle w:val="NoSpacing"/>
              <w:numPr>
                <w:ilvl w:val="0"/>
                <w:numId w:val="5"/>
              </w:numPr>
            </w:pPr>
            <w:r>
              <w:t xml:space="preserve">Reconfigure before </w:t>
            </w:r>
            <w:proofErr w:type="gramStart"/>
            <w:r>
              <w:t>reopening</w:t>
            </w:r>
            <w:proofErr w:type="gramEnd"/>
          </w:p>
          <w:p w14:paraId="330109CF" w14:textId="77777777" w:rsidR="00B62595" w:rsidRDefault="00B62595" w:rsidP="00B62595">
            <w:pPr>
              <w:pStyle w:val="NoSpacing"/>
              <w:numPr>
                <w:ilvl w:val="0"/>
                <w:numId w:val="5"/>
              </w:numPr>
            </w:pPr>
            <w:r>
              <w:t xml:space="preserve">Provide signage and guidance on website before </w:t>
            </w:r>
            <w:proofErr w:type="gramStart"/>
            <w:r>
              <w:t>reopening</w:t>
            </w:r>
            <w:proofErr w:type="gramEnd"/>
          </w:p>
          <w:p w14:paraId="334C37D0" w14:textId="48789C77" w:rsidR="00B62595" w:rsidRDefault="00B62595" w:rsidP="00B62595">
            <w:pPr>
              <w:pStyle w:val="NoSpacing"/>
              <w:numPr>
                <w:ilvl w:val="0"/>
                <w:numId w:val="5"/>
              </w:numPr>
            </w:pPr>
            <w:r>
              <w:t xml:space="preserve">Cancel any existing bookings and </w:t>
            </w:r>
            <w:r w:rsidR="00CE5FD1">
              <w:t>do not take any more</w:t>
            </w:r>
            <w:r>
              <w:t xml:space="preserve"> for the foreseeable</w:t>
            </w:r>
          </w:p>
          <w:p w14:paraId="44A06019" w14:textId="77777777" w:rsidR="00B62595" w:rsidRDefault="00B62595" w:rsidP="00B62595">
            <w:pPr>
              <w:pStyle w:val="NoSpacing"/>
              <w:numPr>
                <w:ilvl w:val="0"/>
                <w:numId w:val="5"/>
              </w:numPr>
            </w:pPr>
            <w:r>
              <w:t xml:space="preserve">Not allow queuing at the front of the premises where the footpath is tight. </w:t>
            </w:r>
            <w:proofErr w:type="gramStart"/>
            <w:r>
              <w:t>Make bike rack available in rear yard at all times</w:t>
            </w:r>
            <w:proofErr w:type="gramEnd"/>
            <w:r>
              <w:t xml:space="preserve">. Get </w:t>
            </w:r>
            <w:proofErr w:type="spellStart"/>
            <w:r>
              <w:t>opentable</w:t>
            </w:r>
            <w:proofErr w:type="spellEnd"/>
            <w:r>
              <w:t xml:space="preserve"> online booking system up and running asap to aid efficient and flexible bookings to be </w:t>
            </w:r>
            <w:r>
              <w:lastRenderedPageBreak/>
              <w:t>taken.</w:t>
            </w:r>
          </w:p>
          <w:p w14:paraId="172A559D" w14:textId="4544643C" w:rsidR="00F267B3" w:rsidRDefault="00CE5FD1" w:rsidP="00B62595">
            <w:pPr>
              <w:pStyle w:val="NoSpacing"/>
              <w:numPr>
                <w:ilvl w:val="0"/>
                <w:numId w:val="5"/>
              </w:numPr>
            </w:pPr>
            <w:r>
              <w:t>Invest in new terminals and have up and running f</w:t>
            </w:r>
            <w:r w:rsidR="00F267B3">
              <w:t xml:space="preserve">rom </w:t>
            </w:r>
            <w:proofErr w:type="gramStart"/>
            <w:r w:rsidR="00F267B3">
              <w:t>reopening</w:t>
            </w:r>
            <w:proofErr w:type="gramEnd"/>
          </w:p>
          <w:p w14:paraId="3B1F1DA8" w14:textId="1B5A8CA4" w:rsidR="00CD57BB" w:rsidRDefault="00CE5FD1" w:rsidP="00B62595">
            <w:pPr>
              <w:pStyle w:val="NoSpacing"/>
              <w:numPr>
                <w:ilvl w:val="0"/>
                <w:numId w:val="5"/>
              </w:numPr>
            </w:pPr>
            <w:r>
              <w:t xml:space="preserve">Have staff assigned to service areas and specific </w:t>
            </w:r>
            <w:proofErr w:type="gramStart"/>
            <w:r>
              <w:t>rolls</w:t>
            </w:r>
            <w:proofErr w:type="gramEnd"/>
          </w:p>
          <w:p w14:paraId="42D6B58E" w14:textId="7BD233FC" w:rsidR="00290202" w:rsidRDefault="00290202" w:rsidP="00B62595">
            <w:pPr>
              <w:pStyle w:val="NoSpacing"/>
              <w:numPr>
                <w:ilvl w:val="0"/>
                <w:numId w:val="5"/>
              </w:numPr>
            </w:pPr>
            <w:r>
              <w:t xml:space="preserve">Signage to be done for </w:t>
            </w:r>
            <w:proofErr w:type="gramStart"/>
            <w:r>
              <w:t>reopening</w:t>
            </w:r>
            <w:proofErr w:type="gramEnd"/>
          </w:p>
          <w:p w14:paraId="11A9953F" w14:textId="77777777" w:rsidR="00290202" w:rsidRDefault="00290202" w:rsidP="00290202">
            <w:pPr>
              <w:pStyle w:val="NoSpacing"/>
              <w:numPr>
                <w:ilvl w:val="0"/>
                <w:numId w:val="5"/>
              </w:numPr>
            </w:pPr>
            <w:r>
              <w:t xml:space="preserve">Signage and floor demarcation to be done for </w:t>
            </w:r>
            <w:proofErr w:type="gramStart"/>
            <w:r>
              <w:t>reopening</w:t>
            </w:r>
            <w:proofErr w:type="gramEnd"/>
          </w:p>
          <w:p w14:paraId="31CF454A" w14:textId="77777777" w:rsidR="00290202" w:rsidRDefault="00290202" w:rsidP="00290202">
            <w:pPr>
              <w:pStyle w:val="NoSpacing"/>
              <w:numPr>
                <w:ilvl w:val="0"/>
                <w:numId w:val="5"/>
              </w:numPr>
            </w:pPr>
            <w:r>
              <w:t xml:space="preserve">Signage and floor demarcation to be done for </w:t>
            </w:r>
            <w:proofErr w:type="gramStart"/>
            <w:r>
              <w:t>reopening</w:t>
            </w:r>
            <w:proofErr w:type="gramEnd"/>
          </w:p>
          <w:p w14:paraId="663A3B29" w14:textId="33F50677" w:rsidR="00290202" w:rsidRPr="009874A9" w:rsidRDefault="00903361" w:rsidP="00290202">
            <w:pPr>
              <w:pStyle w:val="NoSpacing"/>
              <w:numPr>
                <w:ilvl w:val="0"/>
                <w:numId w:val="5"/>
              </w:numPr>
            </w:pPr>
            <w:r>
              <w:t xml:space="preserve">With immediate effect following government </w:t>
            </w:r>
            <w:proofErr w:type="spellStart"/>
            <w:r>
              <w:t>u-turn</w:t>
            </w:r>
            <w:proofErr w:type="spellEnd"/>
            <w:r>
              <w:t xml:space="preserve"> on the efficacy of mask use since the initial covid guidelines in March.</w:t>
            </w:r>
          </w:p>
        </w:tc>
      </w:tr>
      <w:tr w:rsidR="00AB3540" w14:paraId="71437A55" w14:textId="77777777" w:rsidTr="00290202">
        <w:tc>
          <w:tcPr>
            <w:tcW w:w="2466" w:type="dxa"/>
          </w:tcPr>
          <w:p w14:paraId="5058DFAA" w14:textId="1EA346C5" w:rsidR="00AB3540" w:rsidRPr="00FB1671" w:rsidRDefault="00AB3540" w:rsidP="00AB3540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Maintaining the </w:t>
            </w:r>
            <w:proofErr w:type="gramStart"/>
            <w:r w:rsidR="00CD57BB">
              <w:rPr>
                <w:b/>
              </w:rPr>
              <w:t xml:space="preserve">safe </w:t>
            </w:r>
            <w:r>
              <w:rPr>
                <w:b/>
              </w:rPr>
              <w:t xml:space="preserve"> social</w:t>
            </w:r>
            <w:proofErr w:type="gramEnd"/>
            <w:r>
              <w:rPr>
                <w:b/>
              </w:rPr>
              <w:t xml:space="preserve"> distanc</w:t>
            </w:r>
            <w:r w:rsidR="00CD57BB">
              <w:rPr>
                <w:b/>
              </w:rPr>
              <w:t xml:space="preserve">ed </w:t>
            </w:r>
            <w:r w:rsidR="00CD57BB">
              <w:rPr>
                <w:b/>
              </w:rPr>
              <w:lastRenderedPageBreak/>
              <w:t>working environment</w:t>
            </w:r>
            <w:r>
              <w:rPr>
                <w:b/>
              </w:rPr>
              <w:t xml:space="preserve"> amongst staff </w:t>
            </w:r>
          </w:p>
        </w:tc>
        <w:tc>
          <w:tcPr>
            <w:tcW w:w="2044" w:type="dxa"/>
          </w:tcPr>
          <w:p w14:paraId="7C896B46" w14:textId="243F0559" w:rsidR="00AB3540" w:rsidRPr="009874A9" w:rsidRDefault="00871BB1" w:rsidP="00AB3540">
            <w:pPr>
              <w:pStyle w:val="NoSpacing"/>
            </w:pPr>
            <w:r>
              <w:lastRenderedPageBreak/>
              <w:t>Staff</w:t>
            </w:r>
          </w:p>
        </w:tc>
        <w:tc>
          <w:tcPr>
            <w:tcW w:w="4279" w:type="dxa"/>
          </w:tcPr>
          <w:p w14:paraId="2D8BFAB8" w14:textId="473B7039" w:rsidR="00AB3540" w:rsidRDefault="00AB3540" w:rsidP="00AB3540">
            <w:pPr>
              <w:pStyle w:val="NoSpacing"/>
              <w:numPr>
                <w:ilvl w:val="0"/>
                <w:numId w:val="3"/>
              </w:numPr>
            </w:pPr>
            <w:r>
              <w:t xml:space="preserve">Using </w:t>
            </w:r>
            <w:proofErr w:type="gramStart"/>
            <w:r>
              <w:t>back to back</w:t>
            </w:r>
            <w:proofErr w:type="gramEnd"/>
            <w:r>
              <w:t xml:space="preserve"> or side to side working wherever possible</w:t>
            </w:r>
          </w:p>
          <w:p w14:paraId="419A0FCC" w14:textId="1F26B475" w:rsidR="00AB3540" w:rsidRDefault="00290202" w:rsidP="00AB3540">
            <w:pPr>
              <w:pStyle w:val="NoSpacing"/>
              <w:numPr>
                <w:ilvl w:val="0"/>
                <w:numId w:val="3"/>
              </w:numPr>
            </w:pPr>
            <w:r>
              <w:lastRenderedPageBreak/>
              <w:t>Doing rotas</w:t>
            </w:r>
            <w:r w:rsidR="00AB3540">
              <w:t xml:space="preserve"> to </w:t>
            </w:r>
            <w:r>
              <w:t xml:space="preserve">try and </w:t>
            </w:r>
            <w:r w:rsidR="00AB3540">
              <w:t xml:space="preserve">incorporate </w:t>
            </w:r>
            <w:r>
              <w:t>consistent</w:t>
            </w:r>
            <w:r w:rsidR="00AB3540">
              <w:t xml:space="preserve"> teams and partnering wherever </w:t>
            </w:r>
            <w:proofErr w:type="gramStart"/>
            <w:r w:rsidR="00AB3540">
              <w:t>possible</w:t>
            </w:r>
            <w:proofErr w:type="gramEnd"/>
          </w:p>
          <w:p w14:paraId="7B182BA7" w14:textId="77777777" w:rsidR="00CD57BB" w:rsidRDefault="00CD57BB" w:rsidP="00AB3540">
            <w:pPr>
              <w:pStyle w:val="NoSpacing"/>
              <w:numPr>
                <w:ilvl w:val="0"/>
                <w:numId w:val="3"/>
              </w:numPr>
            </w:pPr>
            <w:r>
              <w:t xml:space="preserve">Keep front and back of house staff socially distanced each side of the pass, and similar for Deliveroo </w:t>
            </w:r>
            <w:proofErr w:type="spellStart"/>
            <w:r>
              <w:t>pick ups</w:t>
            </w:r>
            <w:proofErr w:type="spellEnd"/>
            <w:r>
              <w:t xml:space="preserve"> </w:t>
            </w:r>
            <w:proofErr w:type="spellStart"/>
            <w:r>
              <w:t>eg</w:t>
            </w:r>
            <w:proofErr w:type="spellEnd"/>
            <w:r>
              <w:t xml:space="preserve">, pizza cutters on kitchen side of the </w:t>
            </w:r>
            <w:proofErr w:type="gramStart"/>
            <w:r>
              <w:t>pass</w:t>
            </w:r>
            <w:proofErr w:type="gramEnd"/>
          </w:p>
          <w:p w14:paraId="1E8C9BAA" w14:textId="77777777" w:rsidR="00CD57BB" w:rsidRDefault="00CD57BB" w:rsidP="00AB3540">
            <w:pPr>
              <w:pStyle w:val="NoSpacing"/>
              <w:numPr>
                <w:ilvl w:val="0"/>
                <w:numId w:val="3"/>
              </w:numPr>
            </w:pPr>
            <w:r>
              <w:t xml:space="preserve">Ensuring individual members of staff or anyone in their bubble have any specific conditions or issues that would put them at higher risk returning to </w:t>
            </w:r>
            <w:proofErr w:type="gramStart"/>
            <w:r>
              <w:t>work</w:t>
            </w:r>
            <w:proofErr w:type="gramEnd"/>
          </w:p>
          <w:p w14:paraId="7FA9A9F9" w14:textId="61C1BE15" w:rsidR="00814802" w:rsidRPr="009874A9" w:rsidRDefault="00814802" w:rsidP="00AB3540">
            <w:pPr>
              <w:pStyle w:val="NoSpacing"/>
              <w:numPr>
                <w:ilvl w:val="0"/>
                <w:numId w:val="3"/>
              </w:numPr>
            </w:pPr>
            <w:proofErr w:type="gramStart"/>
            <w:r>
              <w:t>Unfortunately</w:t>
            </w:r>
            <w:proofErr w:type="gramEnd"/>
            <w:r>
              <w:t xml:space="preserve"> due to the direct service nature of our business, it is not possible for any staff to work from home.</w:t>
            </w:r>
          </w:p>
        </w:tc>
        <w:tc>
          <w:tcPr>
            <w:tcW w:w="1855" w:type="dxa"/>
          </w:tcPr>
          <w:p w14:paraId="2AEAAC4C" w14:textId="08EB8D69" w:rsidR="00AB3540" w:rsidRPr="009874A9" w:rsidRDefault="00871BB1" w:rsidP="00AB3540">
            <w:pPr>
              <w:pStyle w:val="NoSpacing"/>
            </w:pPr>
            <w:r>
              <w:lastRenderedPageBreak/>
              <w:t>Staff</w:t>
            </w:r>
          </w:p>
        </w:tc>
        <w:tc>
          <w:tcPr>
            <w:tcW w:w="3957" w:type="dxa"/>
          </w:tcPr>
          <w:p w14:paraId="1F5ECF58" w14:textId="77777777" w:rsidR="00AB3540" w:rsidRDefault="00871BB1" w:rsidP="00871BB1">
            <w:pPr>
              <w:pStyle w:val="NoSpacing"/>
              <w:numPr>
                <w:ilvl w:val="0"/>
                <w:numId w:val="6"/>
              </w:numPr>
            </w:pPr>
            <w:r>
              <w:t>Immediate amongst staff at work</w:t>
            </w:r>
          </w:p>
          <w:p w14:paraId="54DB4F05" w14:textId="77777777" w:rsidR="00871BB1" w:rsidRDefault="00871BB1" w:rsidP="00871BB1">
            <w:pPr>
              <w:pStyle w:val="NoSpacing"/>
              <w:numPr>
                <w:ilvl w:val="0"/>
                <w:numId w:val="6"/>
              </w:numPr>
            </w:pPr>
            <w:r>
              <w:lastRenderedPageBreak/>
              <w:t xml:space="preserve">Rota to avoid mixing staffing around </w:t>
            </w:r>
            <w:r w:rsidR="00290202">
              <w:t xml:space="preserve">where </w:t>
            </w:r>
            <w:proofErr w:type="gramStart"/>
            <w:r>
              <w:t>possible</w:t>
            </w:r>
            <w:proofErr w:type="gramEnd"/>
          </w:p>
          <w:p w14:paraId="57979BB2" w14:textId="77777777" w:rsidR="00290202" w:rsidRDefault="00290202" w:rsidP="00871BB1">
            <w:pPr>
              <w:pStyle w:val="NoSpacing"/>
              <w:numPr>
                <w:ilvl w:val="0"/>
                <w:numId w:val="6"/>
              </w:numPr>
            </w:pPr>
            <w:r>
              <w:t xml:space="preserve">Pass and wash up drop shelves to be used to provide a natural partition between front and back of </w:t>
            </w:r>
            <w:proofErr w:type="gramStart"/>
            <w:r>
              <w:t>house</w:t>
            </w:r>
            <w:proofErr w:type="gramEnd"/>
          </w:p>
          <w:p w14:paraId="07E09663" w14:textId="004FE333" w:rsidR="00290202" w:rsidRPr="009874A9" w:rsidRDefault="00290202" w:rsidP="00871BB1">
            <w:pPr>
              <w:pStyle w:val="NoSpacing"/>
              <w:numPr>
                <w:ilvl w:val="0"/>
                <w:numId w:val="6"/>
              </w:numPr>
            </w:pPr>
            <w:r>
              <w:t>Individual conversation prior to returning to work</w:t>
            </w:r>
          </w:p>
        </w:tc>
      </w:tr>
    </w:tbl>
    <w:p w14:paraId="1AAB0884" w14:textId="148AA131" w:rsidR="00257A62" w:rsidRPr="00797B6A" w:rsidRDefault="00257A62" w:rsidP="005B4459">
      <w:pPr>
        <w:ind w:left="0"/>
      </w:pPr>
    </w:p>
    <w:sectPr w:rsidR="00257A62" w:rsidRPr="00797B6A" w:rsidSect="00DB39FD">
      <w:headerReference w:type="default" r:id="rId8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FD5B" w14:textId="77777777" w:rsidR="00695F6F" w:rsidRDefault="00695F6F" w:rsidP="00DB39FD">
      <w:r>
        <w:separator/>
      </w:r>
    </w:p>
  </w:endnote>
  <w:endnote w:type="continuationSeparator" w:id="0">
    <w:p w14:paraId="4A20CB72" w14:textId="77777777" w:rsidR="00695F6F" w:rsidRDefault="00695F6F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990D2" w14:textId="77777777" w:rsidR="00695F6F" w:rsidRDefault="00695F6F" w:rsidP="00DB39FD">
      <w:r>
        <w:separator/>
      </w:r>
    </w:p>
  </w:footnote>
  <w:footnote w:type="continuationSeparator" w:id="0">
    <w:p w14:paraId="4C282EAD" w14:textId="77777777" w:rsidR="00695F6F" w:rsidRDefault="00695F6F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A727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2DA904" wp14:editId="67BA09F8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233F"/>
    <w:multiLevelType w:val="hybridMultilevel"/>
    <w:tmpl w:val="C4F230AA"/>
    <w:lvl w:ilvl="0" w:tplc="E9A615AC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6" w:hanging="360"/>
      </w:pPr>
    </w:lvl>
    <w:lvl w:ilvl="2" w:tplc="0809001B" w:tentative="1">
      <w:start w:val="1"/>
      <w:numFmt w:val="lowerRoman"/>
      <w:lvlText w:val="%3."/>
      <w:lvlJc w:val="right"/>
      <w:pPr>
        <w:ind w:left="1926" w:hanging="180"/>
      </w:pPr>
    </w:lvl>
    <w:lvl w:ilvl="3" w:tplc="0809000F" w:tentative="1">
      <w:start w:val="1"/>
      <w:numFmt w:val="decimal"/>
      <w:lvlText w:val="%4."/>
      <w:lvlJc w:val="left"/>
      <w:pPr>
        <w:ind w:left="2646" w:hanging="360"/>
      </w:pPr>
    </w:lvl>
    <w:lvl w:ilvl="4" w:tplc="08090019" w:tentative="1">
      <w:start w:val="1"/>
      <w:numFmt w:val="lowerLetter"/>
      <w:lvlText w:val="%5."/>
      <w:lvlJc w:val="left"/>
      <w:pPr>
        <w:ind w:left="3366" w:hanging="360"/>
      </w:pPr>
    </w:lvl>
    <w:lvl w:ilvl="5" w:tplc="0809001B" w:tentative="1">
      <w:start w:val="1"/>
      <w:numFmt w:val="lowerRoman"/>
      <w:lvlText w:val="%6."/>
      <w:lvlJc w:val="right"/>
      <w:pPr>
        <w:ind w:left="4086" w:hanging="180"/>
      </w:pPr>
    </w:lvl>
    <w:lvl w:ilvl="6" w:tplc="0809000F" w:tentative="1">
      <w:start w:val="1"/>
      <w:numFmt w:val="decimal"/>
      <w:lvlText w:val="%7."/>
      <w:lvlJc w:val="left"/>
      <w:pPr>
        <w:ind w:left="4806" w:hanging="360"/>
      </w:pPr>
    </w:lvl>
    <w:lvl w:ilvl="7" w:tplc="08090019" w:tentative="1">
      <w:start w:val="1"/>
      <w:numFmt w:val="lowerLetter"/>
      <w:lvlText w:val="%8."/>
      <w:lvlJc w:val="left"/>
      <w:pPr>
        <w:ind w:left="5526" w:hanging="360"/>
      </w:pPr>
    </w:lvl>
    <w:lvl w:ilvl="8" w:tplc="08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" w15:restartNumberingAfterBreak="0">
    <w:nsid w:val="19C41852"/>
    <w:multiLevelType w:val="hybridMultilevel"/>
    <w:tmpl w:val="EF949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C337D"/>
    <w:multiLevelType w:val="hybridMultilevel"/>
    <w:tmpl w:val="46AC9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D5F"/>
    <w:multiLevelType w:val="hybridMultilevel"/>
    <w:tmpl w:val="31D2D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A397C"/>
    <w:multiLevelType w:val="hybridMultilevel"/>
    <w:tmpl w:val="E0105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C6A62"/>
    <w:multiLevelType w:val="hybridMultilevel"/>
    <w:tmpl w:val="0A2A6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72956"/>
    <w:multiLevelType w:val="hybridMultilevel"/>
    <w:tmpl w:val="6E24C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6157C"/>
    <w:multiLevelType w:val="hybridMultilevel"/>
    <w:tmpl w:val="25DE3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E46E7"/>
    <w:multiLevelType w:val="hybridMultilevel"/>
    <w:tmpl w:val="34ECB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D6E"/>
    <w:rsid w:val="00005ABA"/>
    <w:rsid w:val="0007010B"/>
    <w:rsid w:val="00070A8F"/>
    <w:rsid w:val="00072BF3"/>
    <w:rsid w:val="000A44E2"/>
    <w:rsid w:val="000B379E"/>
    <w:rsid w:val="000C0386"/>
    <w:rsid w:val="001B348B"/>
    <w:rsid w:val="001F387D"/>
    <w:rsid w:val="00220B2F"/>
    <w:rsid w:val="002332C2"/>
    <w:rsid w:val="00257A62"/>
    <w:rsid w:val="00290202"/>
    <w:rsid w:val="002A30CC"/>
    <w:rsid w:val="00436DF4"/>
    <w:rsid w:val="00463ADA"/>
    <w:rsid w:val="004A0E2C"/>
    <w:rsid w:val="005648BF"/>
    <w:rsid w:val="00595C44"/>
    <w:rsid w:val="005B4459"/>
    <w:rsid w:val="005C69AF"/>
    <w:rsid w:val="00606E0A"/>
    <w:rsid w:val="0061025C"/>
    <w:rsid w:val="006224FE"/>
    <w:rsid w:val="006554CD"/>
    <w:rsid w:val="00680352"/>
    <w:rsid w:val="00694EDC"/>
    <w:rsid w:val="00695F6F"/>
    <w:rsid w:val="006D27B7"/>
    <w:rsid w:val="0072202C"/>
    <w:rsid w:val="00746308"/>
    <w:rsid w:val="0076263A"/>
    <w:rsid w:val="00797B6A"/>
    <w:rsid w:val="00814802"/>
    <w:rsid w:val="00871BB1"/>
    <w:rsid w:val="008962CC"/>
    <w:rsid w:val="008A3C28"/>
    <w:rsid w:val="00903361"/>
    <w:rsid w:val="00986D6E"/>
    <w:rsid w:val="009874A9"/>
    <w:rsid w:val="009D2DFF"/>
    <w:rsid w:val="00A46605"/>
    <w:rsid w:val="00A53651"/>
    <w:rsid w:val="00AB3540"/>
    <w:rsid w:val="00B200FE"/>
    <w:rsid w:val="00B27227"/>
    <w:rsid w:val="00B62595"/>
    <w:rsid w:val="00C62266"/>
    <w:rsid w:val="00CD57BB"/>
    <w:rsid w:val="00CE5FD1"/>
    <w:rsid w:val="00D1648B"/>
    <w:rsid w:val="00D502DA"/>
    <w:rsid w:val="00D6303B"/>
    <w:rsid w:val="00D851DF"/>
    <w:rsid w:val="00D91E43"/>
    <w:rsid w:val="00DB39FD"/>
    <w:rsid w:val="00E37A3C"/>
    <w:rsid w:val="00E97B85"/>
    <w:rsid w:val="00ED639B"/>
    <w:rsid w:val="00EE304B"/>
    <w:rsid w:val="00F267B3"/>
    <w:rsid w:val="00F70053"/>
    <w:rsid w:val="00FB1671"/>
    <w:rsid w:val="00F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C5BC02"/>
  <w14:defaultImageDpi w14:val="300"/>
  <w15:docId w15:val="{2392BB6B-0DC5-4856-8836-EB577113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6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7</TotalTime>
  <Pages>5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Simon</cp:lastModifiedBy>
  <cp:revision>2</cp:revision>
  <dcterms:created xsi:type="dcterms:W3CDTF">2021-05-09T12:40:00Z</dcterms:created>
  <dcterms:modified xsi:type="dcterms:W3CDTF">2021-05-09T12:40:00Z</dcterms:modified>
</cp:coreProperties>
</file>